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2C4BBC34" w:rsidR="008D5B2A" w:rsidRDefault="008D5B2A" w:rsidP="00AC5D15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4B3AEC">
              <w:t>1</w:t>
            </w:r>
            <w:r w:rsidR="00646B75">
              <w:t>/</w:t>
            </w:r>
            <w:r w:rsidR="00A54CD4">
              <w:t>22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F18A-2BBC-4E54-B196-8AFB37F5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2020-01-05T19:04:00Z</cp:lastPrinted>
  <dcterms:created xsi:type="dcterms:W3CDTF">2020-01-21T19:21:00Z</dcterms:created>
  <dcterms:modified xsi:type="dcterms:W3CDTF">2020-01-21T19:21:00Z</dcterms:modified>
</cp:coreProperties>
</file>